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DA83" w14:textId="77777777" w:rsidR="00A7323E" w:rsidRDefault="00A7323E" w:rsidP="008547FF">
      <w:pPr>
        <w:pStyle w:val="Textoindependiente"/>
        <w:jc w:val="left"/>
        <w:rPr>
          <w:b/>
          <w:szCs w:val="24"/>
        </w:rPr>
      </w:pPr>
    </w:p>
    <w:p w14:paraId="36B5DB2F" w14:textId="77777777" w:rsidR="00A7323E" w:rsidRDefault="00A7323E" w:rsidP="008547FF">
      <w:pPr>
        <w:pStyle w:val="Textoindependiente"/>
        <w:jc w:val="left"/>
        <w:rPr>
          <w:b/>
          <w:szCs w:val="24"/>
        </w:rPr>
      </w:pPr>
    </w:p>
    <w:p w14:paraId="7E7AEF0D" w14:textId="77777777" w:rsidR="00A7323E" w:rsidRDefault="00A7323E" w:rsidP="008547FF">
      <w:pPr>
        <w:pStyle w:val="Textoindependiente"/>
        <w:jc w:val="left"/>
        <w:rPr>
          <w:b/>
          <w:szCs w:val="24"/>
        </w:rPr>
      </w:pPr>
    </w:p>
    <w:p w14:paraId="5C7EE0AB" w14:textId="2D17E50A" w:rsidR="001F7F52" w:rsidRPr="00FA7FAA" w:rsidRDefault="00FA7FAA" w:rsidP="008547FF">
      <w:pPr>
        <w:pStyle w:val="Textoindependiente"/>
        <w:rPr>
          <w:bCs/>
          <w:szCs w:val="24"/>
        </w:rPr>
      </w:pPr>
      <w:r w:rsidRPr="00CA1FC6">
        <w:rPr>
          <w:bCs/>
          <w:szCs w:val="24"/>
          <w:highlight w:val="yellow"/>
        </w:rPr>
        <w:t xml:space="preserve">Madrid, </w:t>
      </w:r>
      <w:r w:rsidR="00CA1FC6" w:rsidRPr="00CA1FC6">
        <w:rPr>
          <w:bCs/>
          <w:szCs w:val="24"/>
          <w:highlight w:val="yellow"/>
        </w:rPr>
        <w:t>xx</w:t>
      </w:r>
      <w:r w:rsidRPr="00CA1FC6">
        <w:rPr>
          <w:bCs/>
          <w:szCs w:val="24"/>
          <w:highlight w:val="yellow"/>
        </w:rPr>
        <w:t xml:space="preserve"> de </w:t>
      </w:r>
      <w:r w:rsidR="00CA1FC6" w:rsidRPr="00CA1FC6">
        <w:rPr>
          <w:bCs/>
          <w:szCs w:val="24"/>
          <w:highlight w:val="yellow"/>
        </w:rPr>
        <w:t>xxx</w:t>
      </w:r>
      <w:r w:rsidRPr="00CA1FC6">
        <w:rPr>
          <w:bCs/>
          <w:szCs w:val="24"/>
          <w:highlight w:val="yellow"/>
        </w:rPr>
        <w:t xml:space="preserve"> de 202</w:t>
      </w:r>
      <w:r w:rsidR="00CA1FC6" w:rsidRPr="00CA1FC6">
        <w:rPr>
          <w:bCs/>
          <w:szCs w:val="24"/>
          <w:highlight w:val="yellow"/>
        </w:rPr>
        <w:t>x</w:t>
      </w:r>
    </w:p>
    <w:p w14:paraId="0A7DD83E" w14:textId="77777777" w:rsidR="00FA7FAA" w:rsidRDefault="00FA7FAA" w:rsidP="00794054">
      <w:pPr>
        <w:jc w:val="both"/>
        <w:rPr>
          <w:b/>
          <w:szCs w:val="24"/>
        </w:rPr>
      </w:pPr>
    </w:p>
    <w:p w14:paraId="40EA1B16" w14:textId="77777777" w:rsidR="008547FF" w:rsidRPr="00CE325E" w:rsidRDefault="008547FF" w:rsidP="008547FF">
      <w:pPr>
        <w:pStyle w:val="Textoindependiente"/>
        <w:jc w:val="center"/>
        <w:rPr>
          <w:szCs w:val="24"/>
        </w:rPr>
      </w:pPr>
      <w:r w:rsidRPr="00ED06B9">
        <w:rPr>
          <w:szCs w:val="24"/>
        </w:rPr>
        <w:t xml:space="preserve">JOSE R. REGUEIRO, </w:t>
      </w:r>
      <w:r w:rsidRPr="00A5401A">
        <w:rPr>
          <w:szCs w:val="24"/>
        </w:rPr>
        <w:t xml:space="preserve">VICEDECANO DE INVESTIGACIÓN </w:t>
      </w:r>
      <w:r>
        <w:rPr>
          <w:szCs w:val="24"/>
        </w:rPr>
        <w:t xml:space="preserve">Y DOCTORADO </w:t>
      </w:r>
      <w:r w:rsidRPr="00A5401A">
        <w:rPr>
          <w:szCs w:val="24"/>
        </w:rPr>
        <w:t>DE LA FACULTAD DE MEDICINA DE LA UN</w:t>
      </w:r>
      <w:r>
        <w:rPr>
          <w:szCs w:val="24"/>
        </w:rPr>
        <w:t xml:space="preserve">IVERSIDAD COMPLUTENSE </w:t>
      </w:r>
    </w:p>
    <w:p w14:paraId="701DF581" w14:textId="77777777" w:rsidR="008547FF" w:rsidRPr="00ED06B9" w:rsidRDefault="008547FF" w:rsidP="008547FF">
      <w:pPr>
        <w:pStyle w:val="Textoindependiente"/>
        <w:jc w:val="center"/>
        <w:rPr>
          <w:lang w:val="es-ES_tradnl"/>
        </w:rPr>
      </w:pPr>
    </w:p>
    <w:p w14:paraId="48603FE3" w14:textId="10908584" w:rsidR="008547FF" w:rsidRPr="00D3448D" w:rsidRDefault="00EE248D" w:rsidP="008547FF">
      <w:pPr>
        <w:jc w:val="both"/>
        <w:rPr>
          <w:rFonts w:cs="Arial"/>
          <w:b/>
        </w:rPr>
      </w:pPr>
      <w:r>
        <w:rPr>
          <w:rFonts w:cs="Arial"/>
          <w:b/>
        </w:rPr>
        <w:t>AUTORIZA</w:t>
      </w:r>
    </w:p>
    <w:p w14:paraId="134EB7D4" w14:textId="77777777" w:rsidR="00D55DC2" w:rsidRDefault="00D55DC2" w:rsidP="008547FF">
      <w:pPr>
        <w:jc w:val="both"/>
        <w:rPr>
          <w:rFonts w:cs="Arial"/>
        </w:rPr>
      </w:pPr>
    </w:p>
    <w:p w14:paraId="711C1919" w14:textId="475E78BC" w:rsidR="005965C5" w:rsidRDefault="005965C5" w:rsidP="005965C5">
      <w:pPr>
        <w:pStyle w:val="Textoindependiente"/>
        <w:jc w:val="left"/>
        <w:rPr>
          <w:szCs w:val="24"/>
        </w:rPr>
      </w:pPr>
      <w:r>
        <w:rPr>
          <w:szCs w:val="24"/>
        </w:rPr>
        <w:t>A INSTANCIAS DE SU SUPERVISOR</w:t>
      </w:r>
    </w:p>
    <w:p w14:paraId="5DFBC1A0" w14:textId="13E7214B" w:rsidR="005965C5" w:rsidRPr="00EE248D" w:rsidRDefault="005965C5" w:rsidP="005965C5">
      <w:pPr>
        <w:pStyle w:val="Textoindependiente"/>
        <w:jc w:val="left"/>
        <w:rPr>
          <w:i/>
          <w:iCs/>
          <w:szCs w:val="24"/>
        </w:rPr>
      </w:pPr>
      <w:r w:rsidRPr="00EE248D">
        <w:rPr>
          <w:i/>
          <w:iCs/>
          <w:szCs w:val="24"/>
        </w:rPr>
        <w:t xml:space="preserve">Prof. </w:t>
      </w:r>
      <w:r w:rsidR="00CA1FC6" w:rsidRPr="00CA1FC6">
        <w:rPr>
          <w:i/>
          <w:iCs/>
          <w:szCs w:val="24"/>
          <w:highlight w:val="yellow"/>
        </w:rPr>
        <w:t>xxx</w:t>
      </w:r>
    </w:p>
    <w:p w14:paraId="1947E029" w14:textId="77777777" w:rsidR="005965C5" w:rsidRDefault="005965C5" w:rsidP="00A7323E">
      <w:pPr>
        <w:rPr>
          <w:szCs w:val="24"/>
        </w:rPr>
      </w:pPr>
    </w:p>
    <w:p w14:paraId="0F856CDB" w14:textId="77777777" w:rsidR="005965C5" w:rsidRDefault="005965C5" w:rsidP="005965C5">
      <w:pPr>
        <w:pStyle w:val="Textoindependiente"/>
        <w:jc w:val="left"/>
        <w:rPr>
          <w:szCs w:val="24"/>
        </w:rPr>
      </w:pPr>
      <w:r>
        <w:rPr>
          <w:szCs w:val="24"/>
        </w:rPr>
        <w:t xml:space="preserve">DEL DPTO. DE </w:t>
      </w:r>
    </w:p>
    <w:p w14:paraId="0CADB486" w14:textId="2E3E0A48" w:rsidR="005965C5" w:rsidRPr="00EE248D" w:rsidRDefault="00CA1FC6" w:rsidP="005965C5">
      <w:pPr>
        <w:pStyle w:val="Textoindependiente"/>
        <w:jc w:val="left"/>
        <w:rPr>
          <w:i/>
          <w:iCs/>
          <w:szCs w:val="24"/>
        </w:rPr>
      </w:pPr>
      <w:r w:rsidRPr="00CA1FC6">
        <w:rPr>
          <w:i/>
          <w:iCs/>
          <w:szCs w:val="24"/>
          <w:highlight w:val="yellow"/>
        </w:rPr>
        <w:t>xxx</w:t>
      </w:r>
    </w:p>
    <w:p w14:paraId="548CAE33" w14:textId="77777777" w:rsidR="005965C5" w:rsidRDefault="005965C5" w:rsidP="00A7323E">
      <w:pPr>
        <w:rPr>
          <w:szCs w:val="24"/>
          <w:lang w:val="es-ES"/>
        </w:rPr>
      </w:pPr>
    </w:p>
    <w:p w14:paraId="218B579D" w14:textId="7EF33D89" w:rsidR="00A7323E" w:rsidRPr="00A7323E" w:rsidRDefault="00695833" w:rsidP="00A7323E">
      <w:pPr>
        <w:rPr>
          <w:szCs w:val="24"/>
        </w:rPr>
      </w:pPr>
      <w:r>
        <w:rPr>
          <w:szCs w:val="24"/>
        </w:rPr>
        <w:t>A</w:t>
      </w:r>
    </w:p>
    <w:p w14:paraId="79835D1A" w14:textId="1F8435D8" w:rsidR="00A7323E" w:rsidRPr="00EE248D" w:rsidRDefault="00CA1FC6" w:rsidP="00A7323E">
      <w:pPr>
        <w:pStyle w:val="Textoindependiente"/>
        <w:jc w:val="left"/>
        <w:rPr>
          <w:i/>
          <w:iCs/>
          <w:szCs w:val="24"/>
        </w:rPr>
      </w:pPr>
      <w:r w:rsidRPr="00CA1FC6">
        <w:rPr>
          <w:i/>
          <w:iCs/>
          <w:szCs w:val="24"/>
          <w:highlight w:val="yellow"/>
        </w:rPr>
        <w:t>xxx</w:t>
      </w:r>
      <w:r w:rsidR="001C61F0" w:rsidRPr="00EE248D">
        <w:rPr>
          <w:bCs/>
          <w:i/>
          <w:iCs/>
          <w:szCs w:val="24"/>
        </w:rPr>
        <w:t xml:space="preserve">, DNI </w:t>
      </w:r>
      <w:r w:rsidRPr="00CA1FC6">
        <w:rPr>
          <w:i/>
          <w:iCs/>
          <w:szCs w:val="24"/>
          <w:highlight w:val="yellow"/>
        </w:rPr>
        <w:t>xxx</w:t>
      </w:r>
    </w:p>
    <w:p w14:paraId="615813CF" w14:textId="77777777" w:rsidR="00695833" w:rsidRDefault="00695833" w:rsidP="00EE248D">
      <w:pPr>
        <w:pStyle w:val="Textoindependiente"/>
        <w:jc w:val="left"/>
        <w:rPr>
          <w:szCs w:val="24"/>
        </w:rPr>
      </w:pPr>
    </w:p>
    <w:p w14:paraId="5DD23737" w14:textId="4D828558" w:rsidR="00EE248D" w:rsidRDefault="00EE248D" w:rsidP="005965C5">
      <w:pPr>
        <w:pStyle w:val="Textoindependiente"/>
        <w:jc w:val="left"/>
        <w:rPr>
          <w:szCs w:val="24"/>
        </w:rPr>
      </w:pPr>
      <w:r>
        <w:rPr>
          <w:szCs w:val="24"/>
        </w:rPr>
        <w:t>CUYA SITUACIÓN LABORAL ES</w:t>
      </w:r>
      <w:r w:rsidR="005965C5">
        <w:rPr>
          <w:szCs w:val="24"/>
        </w:rPr>
        <w:t xml:space="preserve"> LA DE</w:t>
      </w:r>
    </w:p>
    <w:p w14:paraId="4EB08CD0" w14:textId="1308A659" w:rsidR="00EE248D" w:rsidRDefault="00CA1FC6" w:rsidP="00EE248D">
      <w:pPr>
        <w:pStyle w:val="Textoindependiente"/>
        <w:jc w:val="left"/>
        <w:rPr>
          <w:i/>
          <w:iCs/>
          <w:szCs w:val="24"/>
        </w:rPr>
      </w:pPr>
      <w:r w:rsidRPr="00CA1FC6">
        <w:rPr>
          <w:i/>
          <w:iCs/>
          <w:szCs w:val="24"/>
          <w:highlight w:val="yellow"/>
        </w:rPr>
        <w:t>xxx</w:t>
      </w:r>
    </w:p>
    <w:p w14:paraId="52152038" w14:textId="0F81E47B" w:rsidR="00EE248D" w:rsidRDefault="00EE248D" w:rsidP="00EE248D">
      <w:pPr>
        <w:pStyle w:val="Textoindependiente"/>
        <w:jc w:val="left"/>
        <w:rPr>
          <w:i/>
          <w:iCs/>
          <w:szCs w:val="24"/>
        </w:rPr>
      </w:pPr>
    </w:p>
    <w:p w14:paraId="5CB8F553" w14:textId="471D22D2" w:rsidR="00EE248D" w:rsidRDefault="005965C5" w:rsidP="00EE248D">
      <w:pPr>
        <w:pStyle w:val="Textoindependiente"/>
        <w:jc w:val="left"/>
        <w:rPr>
          <w:szCs w:val="24"/>
        </w:rPr>
      </w:pPr>
      <w:r>
        <w:rPr>
          <w:szCs w:val="24"/>
        </w:rPr>
        <w:t xml:space="preserve">Y </w:t>
      </w:r>
      <w:r w:rsidR="00695833">
        <w:rPr>
          <w:szCs w:val="24"/>
        </w:rPr>
        <w:t xml:space="preserve">QUE ES </w:t>
      </w:r>
      <w:r w:rsidR="00EE248D" w:rsidRPr="00EE248D">
        <w:rPr>
          <w:szCs w:val="24"/>
        </w:rPr>
        <w:t xml:space="preserve">MIEMBRO DEL GRUPO DE INVESTIGACIÓN </w:t>
      </w:r>
    </w:p>
    <w:p w14:paraId="37C27BF1" w14:textId="09EB7779" w:rsidR="00695833" w:rsidRPr="00695833" w:rsidRDefault="00CA1FC6" w:rsidP="00EE248D">
      <w:pPr>
        <w:pStyle w:val="Textoindependiente"/>
        <w:jc w:val="left"/>
        <w:rPr>
          <w:i/>
          <w:iCs/>
          <w:szCs w:val="24"/>
        </w:rPr>
      </w:pPr>
      <w:proofErr w:type="spellStart"/>
      <w:r w:rsidRPr="00CA1FC6">
        <w:rPr>
          <w:i/>
          <w:iCs/>
          <w:szCs w:val="24"/>
          <w:highlight w:val="yellow"/>
        </w:rPr>
        <w:t>Xxx</w:t>
      </w:r>
      <w:proofErr w:type="spellEnd"/>
      <w:r w:rsidRPr="00CA1FC6">
        <w:rPr>
          <w:i/>
          <w:iCs/>
          <w:szCs w:val="24"/>
          <w:highlight w:val="yellow"/>
        </w:rPr>
        <w:t>, web xxx</w:t>
      </w:r>
    </w:p>
    <w:p w14:paraId="337CE615" w14:textId="77777777" w:rsidR="00EE248D" w:rsidRPr="00A7323E" w:rsidRDefault="00EE248D" w:rsidP="00A7323E">
      <w:pPr>
        <w:pStyle w:val="Textoindependiente"/>
        <w:jc w:val="left"/>
        <w:rPr>
          <w:bCs/>
          <w:i/>
          <w:iCs/>
          <w:szCs w:val="24"/>
        </w:rPr>
      </w:pPr>
    </w:p>
    <w:p w14:paraId="5DB03A7B" w14:textId="77777777" w:rsidR="00695833" w:rsidRDefault="00695833" w:rsidP="008547FF">
      <w:pPr>
        <w:rPr>
          <w:szCs w:val="24"/>
        </w:rPr>
      </w:pPr>
      <w:r>
        <w:rPr>
          <w:szCs w:val="24"/>
        </w:rPr>
        <w:t>PARA</w:t>
      </w:r>
    </w:p>
    <w:p w14:paraId="358EB48F" w14:textId="724E30B8" w:rsidR="008547FF" w:rsidRPr="00695833" w:rsidRDefault="00EE248D" w:rsidP="008547FF">
      <w:pPr>
        <w:rPr>
          <w:i/>
          <w:iCs/>
          <w:szCs w:val="24"/>
        </w:rPr>
      </w:pPr>
      <w:r w:rsidRPr="00695833">
        <w:rPr>
          <w:i/>
          <w:iCs/>
          <w:szCs w:val="24"/>
        </w:rPr>
        <w:t xml:space="preserve">que participe como miembro del equipo de investigación en el contrato art. 83 del grupo mencionado con la empresa </w:t>
      </w:r>
      <w:proofErr w:type="spellStart"/>
      <w:r w:rsidR="00CA1FC6" w:rsidRPr="00CA1FC6">
        <w:rPr>
          <w:i/>
          <w:iCs/>
          <w:szCs w:val="24"/>
          <w:highlight w:val="yellow"/>
        </w:rPr>
        <w:t>xxxx</w:t>
      </w:r>
      <w:proofErr w:type="spellEnd"/>
    </w:p>
    <w:p w14:paraId="0AA09481" w14:textId="77777777" w:rsidR="00D55DC2" w:rsidRDefault="00D55DC2" w:rsidP="008547FF">
      <w:pPr>
        <w:rPr>
          <w:szCs w:val="24"/>
        </w:rPr>
      </w:pPr>
    </w:p>
    <w:p w14:paraId="773BB52E" w14:textId="632FE2CE" w:rsidR="00A7323E" w:rsidRDefault="00A7323E" w:rsidP="008547FF">
      <w:pPr>
        <w:rPr>
          <w:i/>
          <w:iCs/>
          <w:szCs w:val="24"/>
        </w:rPr>
      </w:pPr>
    </w:p>
    <w:p w14:paraId="112646C4" w14:textId="77777777" w:rsidR="008547FF" w:rsidRDefault="008547FF" w:rsidP="008547FF">
      <w:pPr>
        <w:rPr>
          <w:rFonts w:cs="Arial"/>
        </w:rPr>
      </w:pPr>
    </w:p>
    <w:p w14:paraId="04759896" w14:textId="7BA56E5B" w:rsidR="008547FF" w:rsidRDefault="008547FF" w:rsidP="00D55DC2">
      <w:pPr>
        <w:rPr>
          <w:rFonts w:cs="Arial"/>
        </w:rPr>
      </w:pPr>
      <w:r w:rsidRPr="00D55DC2">
        <w:rPr>
          <w:rFonts w:cs="Arial"/>
        </w:rPr>
        <w:t xml:space="preserve">Y para que conste donde proceda, firmo </w:t>
      </w:r>
      <w:r w:rsidR="005965C5">
        <w:rPr>
          <w:rFonts w:cs="Arial"/>
        </w:rPr>
        <w:t>la</w:t>
      </w:r>
      <w:r w:rsidRPr="00D55DC2">
        <w:rPr>
          <w:rFonts w:cs="Arial"/>
        </w:rPr>
        <w:t xml:space="preserve"> presente en Madrid</w:t>
      </w:r>
      <w:r w:rsidR="00D55DC2">
        <w:rPr>
          <w:rFonts w:cs="Arial"/>
        </w:rPr>
        <w:t>.</w:t>
      </w:r>
    </w:p>
    <w:p w14:paraId="2E6B72A2" w14:textId="77777777" w:rsidR="008547FF" w:rsidRPr="00ED06B9" w:rsidRDefault="008547FF" w:rsidP="008547FF">
      <w:pPr>
        <w:rPr>
          <w:rFonts w:cs="Arial"/>
        </w:rPr>
      </w:pPr>
    </w:p>
    <w:p w14:paraId="6B1976E8" w14:textId="77777777" w:rsidR="008547FF" w:rsidRPr="00F156EC" w:rsidRDefault="008547FF" w:rsidP="008547FF">
      <w:pPr>
        <w:rPr>
          <w:rFonts w:cs="Arial"/>
          <w:lang w:val="es-ES"/>
        </w:rPr>
      </w:pPr>
    </w:p>
    <w:p w14:paraId="4AF39C1D" w14:textId="77777777" w:rsidR="008547FF" w:rsidRPr="00F156EC" w:rsidRDefault="008547FF" w:rsidP="008547FF">
      <w:pPr>
        <w:rPr>
          <w:rFonts w:cs="Arial"/>
          <w:lang w:val="es-ES"/>
        </w:rPr>
      </w:pPr>
    </w:p>
    <w:p w14:paraId="09542735" w14:textId="7C70D678" w:rsidR="00D55DC2" w:rsidRDefault="00D55DC2" w:rsidP="008547FF">
      <w:pPr>
        <w:jc w:val="both"/>
        <w:rPr>
          <w:rFonts w:cs="Arial"/>
          <w:lang w:val="es-ES"/>
        </w:rPr>
      </w:pPr>
    </w:p>
    <w:p w14:paraId="0FE0BEF8" w14:textId="77777777" w:rsidR="00D55DC2" w:rsidRPr="00F156EC" w:rsidRDefault="00D55DC2" w:rsidP="008547FF">
      <w:pPr>
        <w:jc w:val="both"/>
        <w:rPr>
          <w:rFonts w:cs="Arial"/>
          <w:lang w:val="es-ES"/>
        </w:rPr>
      </w:pPr>
    </w:p>
    <w:p w14:paraId="173D4345" w14:textId="77777777" w:rsidR="008547FF" w:rsidRDefault="008547FF" w:rsidP="008547FF">
      <w:pPr>
        <w:ind w:left="2124" w:firstLine="708"/>
        <w:jc w:val="both"/>
        <w:rPr>
          <w:rFonts w:cs="Arial"/>
          <w:lang w:val="es-ES"/>
        </w:rPr>
      </w:pPr>
    </w:p>
    <w:p w14:paraId="244A7AB8" w14:textId="0AB0F49B" w:rsidR="008547FF" w:rsidRPr="00F156EC" w:rsidRDefault="008547FF" w:rsidP="008547FF">
      <w:pPr>
        <w:ind w:left="2124" w:firstLine="708"/>
        <w:jc w:val="both"/>
        <w:rPr>
          <w:rFonts w:cs="Arial"/>
          <w:lang w:val="es-ES"/>
        </w:rPr>
      </w:pPr>
      <w:r w:rsidRPr="00F156EC">
        <w:rPr>
          <w:rFonts w:cs="Arial"/>
          <w:lang w:val="es-ES"/>
        </w:rPr>
        <w:t xml:space="preserve">Prof. </w:t>
      </w:r>
      <w:proofErr w:type="spellStart"/>
      <w:r>
        <w:rPr>
          <w:rFonts w:cs="Arial"/>
          <w:lang w:val="es-ES"/>
        </w:rPr>
        <w:t>Jose</w:t>
      </w:r>
      <w:proofErr w:type="spellEnd"/>
      <w:r>
        <w:rPr>
          <w:rFonts w:cs="Arial"/>
          <w:lang w:val="es-ES"/>
        </w:rPr>
        <w:t xml:space="preserve"> R. Regueiro </w:t>
      </w:r>
    </w:p>
    <w:p w14:paraId="102CCD8C" w14:textId="6DAE292A" w:rsidR="00532043" w:rsidRDefault="00532043" w:rsidP="008547FF">
      <w:pPr>
        <w:jc w:val="both"/>
        <w:rPr>
          <w:rFonts w:cs="Arial"/>
          <w:lang w:val="pt-BR"/>
        </w:rPr>
      </w:pPr>
    </w:p>
    <w:p w14:paraId="5A99137B" w14:textId="77777777" w:rsidR="007822B7" w:rsidRDefault="007822B7" w:rsidP="00212860">
      <w:pPr>
        <w:ind w:left="142" w:hanging="142"/>
        <w:rPr>
          <w:sz w:val="20"/>
          <w:szCs w:val="15"/>
          <w:highlight w:val="yellow"/>
          <w:lang w:val="es-ES"/>
        </w:rPr>
      </w:pPr>
    </w:p>
    <w:p w14:paraId="6F2AF968" w14:textId="77777777" w:rsidR="007822B7" w:rsidRDefault="007822B7" w:rsidP="00212860">
      <w:pPr>
        <w:ind w:left="142" w:hanging="142"/>
        <w:rPr>
          <w:sz w:val="20"/>
          <w:szCs w:val="15"/>
          <w:highlight w:val="yellow"/>
          <w:lang w:val="pt-BR"/>
        </w:rPr>
      </w:pPr>
    </w:p>
    <w:p w14:paraId="132F9FB1" w14:textId="3D8D4208" w:rsidR="00212860" w:rsidRPr="00EC57B8" w:rsidRDefault="007822B7" w:rsidP="00212860">
      <w:pPr>
        <w:ind w:left="142" w:hanging="142"/>
        <w:rPr>
          <w:sz w:val="20"/>
          <w:szCs w:val="15"/>
          <w:highlight w:val="yellow"/>
          <w:lang w:val="es-ES"/>
        </w:rPr>
      </w:pPr>
      <w:r>
        <w:rPr>
          <w:sz w:val="20"/>
          <w:szCs w:val="15"/>
          <w:highlight w:val="yellow"/>
          <w:lang w:val="es-ES"/>
        </w:rPr>
        <w:t>E</w:t>
      </w:r>
      <w:r w:rsidR="00212860" w:rsidRPr="00EC57B8">
        <w:rPr>
          <w:sz w:val="20"/>
          <w:szCs w:val="15"/>
          <w:highlight w:val="yellow"/>
          <w:lang w:val="es-ES"/>
        </w:rPr>
        <w:t xml:space="preserve">nvíe el </w:t>
      </w:r>
      <w:proofErr w:type="spellStart"/>
      <w:r w:rsidR="00212860" w:rsidRPr="00EC57B8">
        <w:rPr>
          <w:sz w:val="20"/>
          <w:szCs w:val="15"/>
          <w:highlight w:val="yellow"/>
          <w:lang w:val="es-ES"/>
        </w:rPr>
        <w:t>autoinforme</w:t>
      </w:r>
      <w:proofErr w:type="spellEnd"/>
      <w:r w:rsidR="00212860" w:rsidRPr="00EC57B8">
        <w:rPr>
          <w:sz w:val="20"/>
          <w:szCs w:val="15"/>
          <w:highlight w:val="yellow"/>
          <w:lang w:val="es-ES"/>
        </w:rPr>
        <w:t xml:space="preserve"> relleno modificando lo marcado en amarillo a vd.invydoc.med@ucm.es y lo recibirá en </w:t>
      </w:r>
      <w:proofErr w:type="spellStart"/>
      <w:r w:rsidR="00212860" w:rsidRPr="00EC57B8">
        <w:rPr>
          <w:sz w:val="20"/>
          <w:szCs w:val="15"/>
          <w:highlight w:val="yellow"/>
          <w:lang w:val="es-ES"/>
        </w:rPr>
        <w:t>pdf</w:t>
      </w:r>
      <w:proofErr w:type="spellEnd"/>
      <w:r w:rsidR="00212860" w:rsidRPr="00EC57B8">
        <w:rPr>
          <w:sz w:val="20"/>
          <w:szCs w:val="15"/>
          <w:highlight w:val="yellow"/>
          <w:lang w:val="es-ES"/>
        </w:rPr>
        <w:t xml:space="preserve"> firmado en 1-2 días normalmente</w:t>
      </w:r>
      <w:r>
        <w:rPr>
          <w:sz w:val="20"/>
          <w:szCs w:val="15"/>
          <w:highlight w:val="yellow"/>
          <w:lang w:val="es-ES"/>
        </w:rPr>
        <w:t>. Adjunte si es posible los documentos que acrediten lo que se indica.</w:t>
      </w:r>
    </w:p>
    <w:p w14:paraId="4D6E1530" w14:textId="547DAF3A" w:rsidR="00212860" w:rsidRPr="00212860" w:rsidRDefault="00212860" w:rsidP="00212860">
      <w:pPr>
        <w:ind w:left="142" w:hanging="142"/>
        <w:rPr>
          <w:rFonts w:cs="Arial"/>
          <w:lang w:val="es-ES"/>
        </w:rPr>
      </w:pPr>
    </w:p>
    <w:sectPr w:rsidR="00212860" w:rsidRPr="00212860">
      <w:headerReference w:type="default" r:id="rId7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5954" w14:textId="77777777" w:rsidR="00E279DB" w:rsidRDefault="00E279DB">
      <w:r>
        <w:separator/>
      </w:r>
    </w:p>
  </w:endnote>
  <w:endnote w:type="continuationSeparator" w:id="0">
    <w:p w14:paraId="162C7DF9" w14:textId="77777777" w:rsidR="00E279DB" w:rsidRDefault="00E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102C" w14:textId="77777777" w:rsidR="00E279DB" w:rsidRDefault="00E279DB">
      <w:r>
        <w:separator/>
      </w:r>
    </w:p>
  </w:footnote>
  <w:footnote w:type="continuationSeparator" w:id="0">
    <w:p w14:paraId="048F6122" w14:textId="77777777" w:rsidR="00E279DB" w:rsidRDefault="00E2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63AD" w14:textId="77777777" w:rsidR="009F2485" w:rsidRDefault="00010A89" w:rsidP="00055521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AA7A6B" wp14:editId="492707D4">
          <wp:simplePos x="0" y="0"/>
          <wp:positionH relativeFrom="column">
            <wp:posOffset>-13335</wp:posOffset>
          </wp:positionH>
          <wp:positionV relativeFrom="paragraph">
            <wp:posOffset>125730</wp:posOffset>
          </wp:positionV>
          <wp:extent cx="3463290" cy="1019175"/>
          <wp:effectExtent l="0" t="0" r="0" b="0"/>
          <wp:wrapNone/>
          <wp:docPr id="1" name="Imagen 4" descr="Logo UCM-Facultad Medicina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CM-Facultad Medicina 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3AA5A" w14:textId="77777777" w:rsidR="009F2485" w:rsidRDefault="009F2485" w:rsidP="00055521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sz w:val="18"/>
      </w:rPr>
      <w:t>Prof. José R. Regueiro</w:t>
    </w:r>
  </w:p>
  <w:p w14:paraId="1D6B3BFA" w14:textId="77777777" w:rsidR="009F2485" w:rsidRDefault="009F2485" w:rsidP="00055521">
    <w:pPr>
      <w:pStyle w:val="Encabezado"/>
      <w:tabs>
        <w:tab w:val="clear" w:pos="4252"/>
        <w:tab w:val="clear" w:pos="8504"/>
        <w:tab w:val="left" w:pos="5387"/>
        <w:tab w:val="left" w:pos="8222"/>
        <w:tab w:val="right" w:pos="8448"/>
      </w:tabs>
      <w:ind w:left="5529" w:right="-1" w:hanging="530"/>
      <w:jc w:val="right"/>
      <w:rPr>
        <w:sz w:val="18"/>
      </w:rPr>
    </w:pPr>
    <w:r>
      <w:rPr>
        <w:sz w:val="18"/>
      </w:rPr>
      <w:t>Vicedecano de Investigación y Doctorado</w:t>
    </w:r>
  </w:p>
  <w:p w14:paraId="35E8B445" w14:textId="77777777" w:rsidR="009F2485" w:rsidRDefault="009F2485" w:rsidP="00055521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Facultad de Medicina</w:t>
    </w:r>
  </w:p>
  <w:p w14:paraId="3B589BB9" w14:textId="77777777" w:rsidR="009F2485" w:rsidRDefault="009F2485" w:rsidP="00055521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Universidad Complutense</w:t>
    </w:r>
  </w:p>
  <w:p w14:paraId="515AEE2F" w14:textId="77777777" w:rsidR="009F2485" w:rsidRDefault="009F2485" w:rsidP="00055521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28040 MADRID (ESPAÑA)</w:t>
    </w:r>
  </w:p>
  <w:p w14:paraId="28706315" w14:textId="77777777" w:rsidR="009F2485" w:rsidRPr="004E723D" w:rsidRDefault="009F2485" w:rsidP="00055521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  <w:lang w:val="de-DE"/>
      </w:rPr>
    </w:pPr>
    <w:r w:rsidRPr="004E723D">
      <w:rPr>
        <w:sz w:val="18"/>
        <w:lang w:val="de-DE"/>
      </w:rPr>
      <w:t>Tel. +34 91 394 16 31</w:t>
    </w:r>
  </w:p>
  <w:p w14:paraId="7A95E694" w14:textId="77777777" w:rsidR="009F2485" w:rsidRPr="004E723D" w:rsidRDefault="009F2485" w:rsidP="00055521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rPr>
        <w:color w:val="0000FF"/>
        <w:sz w:val="18"/>
        <w:u w:val="single"/>
        <w:lang w:val="de-DE"/>
      </w:rPr>
    </w:pPr>
    <w:r w:rsidRPr="004E723D">
      <w:rPr>
        <w:sz w:val="18"/>
        <w:lang w:val="de-DE"/>
      </w:rPr>
      <w:tab/>
    </w:r>
    <w:r w:rsidRPr="004E723D">
      <w:rPr>
        <w:sz w:val="18"/>
        <w:lang w:val="de-DE"/>
      </w:rPr>
      <w:tab/>
    </w:r>
    <w:hyperlink r:id="rId2" w:history="1">
      <w:r w:rsidRPr="004E723D">
        <w:rPr>
          <w:rStyle w:val="Hipervnculo"/>
          <w:sz w:val="18"/>
          <w:lang w:val="de-DE"/>
        </w:rPr>
        <w:t>vd.invydoc.med@ucm.es</w:t>
      </w:r>
    </w:hyperlink>
  </w:p>
  <w:p w14:paraId="63BBC6AE" w14:textId="77777777" w:rsidR="009F2485" w:rsidRDefault="00E279DB" w:rsidP="00055521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jc w:val="right"/>
      <w:rPr>
        <w:sz w:val="18"/>
        <w:lang w:val="en-GB"/>
      </w:rPr>
    </w:pPr>
    <w:hyperlink r:id="rId3" w:history="1">
      <w:r w:rsidR="009F2485" w:rsidRPr="005130BC">
        <w:rPr>
          <w:rStyle w:val="Hipervnculo"/>
          <w:sz w:val="18"/>
          <w:lang w:val="en-GB"/>
        </w:rPr>
        <w:t>medicina.ucm.es/investigacion-1</w:t>
      </w:r>
    </w:hyperlink>
  </w:p>
  <w:p w14:paraId="35C1F86C" w14:textId="77777777" w:rsidR="009F2485" w:rsidRDefault="009F2485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rPr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28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069A8"/>
    <w:multiLevelType w:val="singleLevel"/>
    <w:tmpl w:val="41AE0B02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4E927A79"/>
    <w:multiLevelType w:val="hybridMultilevel"/>
    <w:tmpl w:val="A9165B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AA"/>
    <w:rsid w:val="00010A89"/>
    <w:rsid w:val="000124AB"/>
    <w:rsid w:val="00023590"/>
    <w:rsid w:val="00027173"/>
    <w:rsid w:val="0005053E"/>
    <w:rsid w:val="00055521"/>
    <w:rsid w:val="00066842"/>
    <w:rsid w:val="000B2750"/>
    <w:rsid w:val="000F5011"/>
    <w:rsid w:val="001035F5"/>
    <w:rsid w:val="00112D8D"/>
    <w:rsid w:val="00152799"/>
    <w:rsid w:val="001C2EE5"/>
    <w:rsid w:val="001C61F0"/>
    <w:rsid w:val="001E1C08"/>
    <w:rsid w:val="001E6337"/>
    <w:rsid w:val="001F7F52"/>
    <w:rsid w:val="00207D48"/>
    <w:rsid w:val="00212860"/>
    <w:rsid w:val="00214C96"/>
    <w:rsid w:val="00214CC2"/>
    <w:rsid w:val="002256F5"/>
    <w:rsid w:val="00230CBA"/>
    <w:rsid w:val="00235CAA"/>
    <w:rsid w:val="00243061"/>
    <w:rsid w:val="00252597"/>
    <w:rsid w:val="002A11B1"/>
    <w:rsid w:val="00342DE3"/>
    <w:rsid w:val="00343B56"/>
    <w:rsid w:val="003646F8"/>
    <w:rsid w:val="00370959"/>
    <w:rsid w:val="00377211"/>
    <w:rsid w:val="003E003D"/>
    <w:rsid w:val="003F4AE4"/>
    <w:rsid w:val="0040407C"/>
    <w:rsid w:val="004044F5"/>
    <w:rsid w:val="004116D9"/>
    <w:rsid w:val="00435B26"/>
    <w:rsid w:val="00492668"/>
    <w:rsid w:val="00494C69"/>
    <w:rsid w:val="00497E19"/>
    <w:rsid w:val="004A15B6"/>
    <w:rsid w:val="004A2DB3"/>
    <w:rsid w:val="004B0C5D"/>
    <w:rsid w:val="004B2DB8"/>
    <w:rsid w:val="004B3DBA"/>
    <w:rsid w:val="004B70AC"/>
    <w:rsid w:val="004D53D6"/>
    <w:rsid w:val="004E723D"/>
    <w:rsid w:val="00506D86"/>
    <w:rsid w:val="00510EF0"/>
    <w:rsid w:val="00522D17"/>
    <w:rsid w:val="00532043"/>
    <w:rsid w:val="00542B68"/>
    <w:rsid w:val="00553833"/>
    <w:rsid w:val="005965C5"/>
    <w:rsid w:val="005B6A4B"/>
    <w:rsid w:val="005C716A"/>
    <w:rsid w:val="00610F17"/>
    <w:rsid w:val="00616FE5"/>
    <w:rsid w:val="0063486D"/>
    <w:rsid w:val="00646F16"/>
    <w:rsid w:val="00665E8C"/>
    <w:rsid w:val="00667122"/>
    <w:rsid w:val="006801B6"/>
    <w:rsid w:val="00683C4C"/>
    <w:rsid w:val="00684F15"/>
    <w:rsid w:val="00692789"/>
    <w:rsid w:val="00695833"/>
    <w:rsid w:val="006B10C3"/>
    <w:rsid w:val="006D0842"/>
    <w:rsid w:val="006F5A09"/>
    <w:rsid w:val="007542A7"/>
    <w:rsid w:val="00764845"/>
    <w:rsid w:val="007707B7"/>
    <w:rsid w:val="007725A5"/>
    <w:rsid w:val="007822B7"/>
    <w:rsid w:val="00794054"/>
    <w:rsid w:val="00796F8C"/>
    <w:rsid w:val="007A7D45"/>
    <w:rsid w:val="007B4463"/>
    <w:rsid w:val="007C611D"/>
    <w:rsid w:val="007D2C80"/>
    <w:rsid w:val="007E2052"/>
    <w:rsid w:val="00822765"/>
    <w:rsid w:val="00823630"/>
    <w:rsid w:val="008422BC"/>
    <w:rsid w:val="008547FF"/>
    <w:rsid w:val="0086483B"/>
    <w:rsid w:val="0086631B"/>
    <w:rsid w:val="0089392A"/>
    <w:rsid w:val="008A12D5"/>
    <w:rsid w:val="008A2CD2"/>
    <w:rsid w:val="008A5835"/>
    <w:rsid w:val="008D1328"/>
    <w:rsid w:val="008F52F6"/>
    <w:rsid w:val="0096663B"/>
    <w:rsid w:val="009704C0"/>
    <w:rsid w:val="009A711C"/>
    <w:rsid w:val="009F2485"/>
    <w:rsid w:val="009F5EF8"/>
    <w:rsid w:val="00A1017C"/>
    <w:rsid w:val="00A2048A"/>
    <w:rsid w:val="00A624FD"/>
    <w:rsid w:val="00A7323E"/>
    <w:rsid w:val="00A8395E"/>
    <w:rsid w:val="00A85762"/>
    <w:rsid w:val="00AA7387"/>
    <w:rsid w:val="00AB7A9D"/>
    <w:rsid w:val="00B20C81"/>
    <w:rsid w:val="00B250BD"/>
    <w:rsid w:val="00B9472F"/>
    <w:rsid w:val="00BD21CF"/>
    <w:rsid w:val="00C47670"/>
    <w:rsid w:val="00C81A19"/>
    <w:rsid w:val="00CA1FC6"/>
    <w:rsid w:val="00CE325E"/>
    <w:rsid w:val="00D059F8"/>
    <w:rsid w:val="00D23D5A"/>
    <w:rsid w:val="00D24B58"/>
    <w:rsid w:val="00D304A3"/>
    <w:rsid w:val="00D3448D"/>
    <w:rsid w:val="00D37163"/>
    <w:rsid w:val="00D55DC2"/>
    <w:rsid w:val="00D660E3"/>
    <w:rsid w:val="00D7645E"/>
    <w:rsid w:val="00D825C9"/>
    <w:rsid w:val="00DA677A"/>
    <w:rsid w:val="00DD3401"/>
    <w:rsid w:val="00DE53FB"/>
    <w:rsid w:val="00E06DAD"/>
    <w:rsid w:val="00E279DB"/>
    <w:rsid w:val="00E41B47"/>
    <w:rsid w:val="00E50A5A"/>
    <w:rsid w:val="00E93ED7"/>
    <w:rsid w:val="00EB2D97"/>
    <w:rsid w:val="00ED014A"/>
    <w:rsid w:val="00ED06B9"/>
    <w:rsid w:val="00EE248D"/>
    <w:rsid w:val="00EF5F8B"/>
    <w:rsid w:val="00F156EC"/>
    <w:rsid w:val="00F551C9"/>
    <w:rsid w:val="00F60AE1"/>
    <w:rsid w:val="00F6691E"/>
    <w:rsid w:val="00F71DF4"/>
    <w:rsid w:val="00F72C6F"/>
    <w:rsid w:val="00F73AC2"/>
    <w:rsid w:val="00F87698"/>
    <w:rsid w:val="00F949AF"/>
    <w:rsid w:val="00F94F50"/>
    <w:rsid w:val="00FA7FAA"/>
    <w:rsid w:val="00FB5BFE"/>
    <w:rsid w:val="00FD018A"/>
    <w:rsid w:val="00FE12EC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28F8945"/>
  <w15:chartTrackingRefBased/>
  <w15:docId w15:val="{0619479A-7567-8A4F-8553-B3C2F637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FE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8"/>
      <w:szCs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cs="Arial"/>
      <w:szCs w:val="24"/>
      <w:lang w:val="es-ES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eastAsia="es-ES"/>
    </w:rPr>
  </w:style>
  <w:style w:type="paragraph" w:styleId="Textosinformato">
    <w:name w:val="Plain Text"/>
    <w:basedOn w:val="Normal"/>
    <w:rPr>
      <w:rFonts w:ascii="Courier New" w:hAnsi="Courier New"/>
      <w:sz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sz w:val="44"/>
      <w:szCs w:val="24"/>
      <w:lang w:val="es-ES"/>
    </w:rPr>
  </w:style>
  <w:style w:type="paragraph" w:styleId="Sangradetextonormal">
    <w:name w:val="Body Text Indent"/>
    <w:basedOn w:val="Normal"/>
    <w:pPr>
      <w:ind w:firstLine="705"/>
      <w:jc w:val="both"/>
    </w:pPr>
    <w:rPr>
      <w:rFonts w:cs="Arial"/>
      <w:sz w:val="22"/>
      <w:lang w:val="es-ES"/>
    </w:rPr>
  </w:style>
  <w:style w:type="paragraph" w:styleId="Textoindependiente">
    <w:name w:val="Body Text"/>
    <w:basedOn w:val="Normal"/>
    <w:pPr>
      <w:jc w:val="right"/>
    </w:pPr>
    <w:rPr>
      <w:rFonts w:cs="Arial"/>
      <w:lang w:val="es-ES"/>
    </w:rPr>
  </w:style>
  <w:style w:type="paragraph" w:styleId="Textoindependiente3">
    <w:name w:val="Body Text 3"/>
    <w:basedOn w:val="Normal"/>
    <w:pPr>
      <w:jc w:val="both"/>
    </w:pPr>
    <w:rPr>
      <w:rFonts w:cs="Arial"/>
      <w:b/>
      <w:bCs/>
      <w:szCs w:val="24"/>
      <w:lang w:val="es-ES"/>
    </w:rPr>
  </w:style>
  <w:style w:type="character" w:styleId="nfasis">
    <w:name w:val="Emphasis"/>
    <w:uiPriority w:val="20"/>
    <w:qFormat/>
    <w:rsid w:val="00C47670"/>
    <w:rPr>
      <w:i/>
      <w:iCs/>
    </w:rPr>
  </w:style>
  <w:style w:type="table" w:styleId="Tablaconcuadrcula">
    <w:name w:val="Table Grid"/>
    <w:basedOn w:val="Tablanormal"/>
    <w:uiPriority w:val="39"/>
    <w:rsid w:val="00D2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D0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cina.ucm.es/investigacion-1" TargetMode="External"/><Relationship Id="rId2" Type="http://schemas.openxmlformats.org/officeDocument/2006/relationships/hyperlink" Target="mailto:vd.invydoc.med@ucm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carta%20UC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C:\WINDOWS\Escritorio\carta UCM.dot</Template>
  <TotalTime>18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DE FARMACOLOGIA Y TOXICOLOGIA</Company>
  <LinksUpToDate>false</LinksUpToDate>
  <CharactersWithSpaces>762</CharactersWithSpaces>
  <SharedDoc>false</SharedDoc>
  <HLinks>
    <vt:vector size="18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https://mercadoactual.es/eaton-ellipse-eco-650-iec-ups-ca-230-v-400-vatios-650-va-4-conectores-de-salida-2u-1-el650iec.html?utm_source=gshopping&amp;gclid=CjwKCAjwtfqKBhBoEiwAZuesiOOZ2iVGYjmTDsItTgQ2CRtuJ4mM4cGc7HYzGi0V_C3XLOmWsCu3rBoCx4sQAvD_BwE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https://medicina.ucm.es/investigacion-1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mailto:vd.invydoc.med@ucm.es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Tamargo</dc:creator>
  <cp:keywords/>
  <dc:description/>
  <cp:lastModifiedBy>JOSE R. REGUEIRO</cp:lastModifiedBy>
  <cp:revision>6</cp:revision>
  <cp:lastPrinted>2011-10-11T10:32:00Z</cp:lastPrinted>
  <dcterms:created xsi:type="dcterms:W3CDTF">2022-05-06T14:47:00Z</dcterms:created>
  <dcterms:modified xsi:type="dcterms:W3CDTF">2022-06-16T18:13:00Z</dcterms:modified>
</cp:coreProperties>
</file>